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B8FE9" w14:textId="77777777" w:rsidR="005A68FC" w:rsidRDefault="00F52F63" w:rsidP="00AA5912">
      <w:pPr>
        <w:pStyle w:val="Heading1"/>
      </w:pPr>
      <w:sdt>
        <w:sdtPr>
          <w:alias w:val="Garage sale:"/>
          <w:tag w:val="Garage sale:"/>
          <w:id w:val="699899776"/>
          <w:placeholder>
            <w:docPart w:val="4317C673352D4042B1422C544B38666E"/>
          </w:placeholder>
          <w:temporary/>
          <w:showingPlcHdr/>
          <w15:appearance w15:val="hidden"/>
        </w:sdtPr>
        <w:sdtEndPr/>
        <w:sdtContent>
          <w:r w:rsidR="00FD3127" w:rsidRPr="00A87018">
            <w:rPr>
              <w:sz w:val="144"/>
              <w:szCs w:val="144"/>
            </w:rPr>
            <w:t>Garage Sale</w:t>
          </w:r>
        </w:sdtContent>
      </w:sdt>
    </w:p>
    <w:p w14:paraId="320C9F0F" w14:textId="14079122" w:rsidR="00AA5912" w:rsidRPr="004C39B6" w:rsidRDefault="00131E53" w:rsidP="00131E53">
      <w:pPr>
        <w:pStyle w:val="Heading2"/>
        <w:rPr>
          <w:sz w:val="40"/>
          <w:szCs w:val="40"/>
        </w:rPr>
      </w:pPr>
      <w:r w:rsidRPr="004C39B6">
        <w:rPr>
          <w:sz w:val="40"/>
          <w:szCs w:val="40"/>
        </w:rPr>
        <w:t>Georgetown Lutheran Church</w:t>
      </w:r>
    </w:p>
    <w:p w14:paraId="710C17E2" w14:textId="77777777" w:rsidR="00A87018" w:rsidRDefault="00131E53" w:rsidP="00A87018">
      <w:pPr>
        <w:pStyle w:val="Heading3"/>
        <w:rPr>
          <w:sz w:val="36"/>
          <w:szCs w:val="36"/>
        </w:rPr>
      </w:pPr>
      <w:r w:rsidRPr="00131E53">
        <w:rPr>
          <w:sz w:val="36"/>
          <w:szCs w:val="36"/>
        </w:rPr>
        <w:t>887 190</w:t>
      </w:r>
      <w:r w:rsidRPr="00131E53">
        <w:rPr>
          <w:sz w:val="36"/>
          <w:szCs w:val="36"/>
          <w:vertAlign w:val="superscript"/>
        </w:rPr>
        <w:t>th</w:t>
      </w:r>
      <w:r w:rsidRPr="00131E53">
        <w:rPr>
          <w:sz w:val="36"/>
          <w:szCs w:val="36"/>
        </w:rPr>
        <w:t xml:space="preserve"> Ave, CTH G, Balsam Lake (Fox Creek)</w:t>
      </w:r>
    </w:p>
    <w:p w14:paraId="7FC01D0C" w14:textId="78D03206" w:rsidR="00A87018" w:rsidRPr="00A87018" w:rsidRDefault="00A87018" w:rsidP="00A87018">
      <w:pPr>
        <w:pStyle w:val="Heading3"/>
        <w:contextualSpacing/>
        <w:rPr>
          <w:color w:val="0070C0"/>
          <w:sz w:val="32"/>
          <w:szCs w:val="32"/>
        </w:rPr>
      </w:pPr>
      <w:r w:rsidRPr="00A87018">
        <w:rPr>
          <w:color w:val="0070C0"/>
          <w:sz w:val="32"/>
          <w:szCs w:val="32"/>
        </w:rPr>
        <w:t>Thursday, August 11 – 4</w:t>
      </w:r>
      <w:r>
        <w:rPr>
          <w:color w:val="0070C0"/>
          <w:sz w:val="32"/>
          <w:szCs w:val="32"/>
        </w:rPr>
        <w:t xml:space="preserve"> </w:t>
      </w:r>
      <w:r w:rsidR="00E107D9">
        <w:rPr>
          <w:color w:val="0070C0"/>
          <w:sz w:val="32"/>
          <w:szCs w:val="32"/>
        </w:rPr>
        <w:t>pm – 6</w:t>
      </w:r>
      <w:r>
        <w:rPr>
          <w:color w:val="0070C0"/>
          <w:sz w:val="32"/>
          <w:szCs w:val="32"/>
        </w:rPr>
        <w:t xml:space="preserve"> </w:t>
      </w:r>
      <w:r w:rsidRPr="00A87018">
        <w:rPr>
          <w:color w:val="0070C0"/>
          <w:sz w:val="32"/>
          <w:szCs w:val="32"/>
        </w:rPr>
        <w:t xml:space="preserve">pm </w:t>
      </w:r>
    </w:p>
    <w:p w14:paraId="79C824A0" w14:textId="77777777" w:rsidR="00A87018" w:rsidRDefault="00131E53" w:rsidP="00A87018">
      <w:pPr>
        <w:pStyle w:val="Heading3"/>
        <w:contextualSpacing/>
        <w:rPr>
          <w:color w:val="0070C0"/>
          <w:sz w:val="32"/>
          <w:szCs w:val="32"/>
        </w:rPr>
      </w:pPr>
      <w:r w:rsidRPr="00A87018">
        <w:rPr>
          <w:color w:val="0070C0"/>
          <w:sz w:val="32"/>
          <w:szCs w:val="32"/>
        </w:rPr>
        <w:t xml:space="preserve">Friday, </w:t>
      </w:r>
      <w:r w:rsidR="00A87018" w:rsidRPr="00A87018">
        <w:rPr>
          <w:color w:val="0070C0"/>
          <w:sz w:val="32"/>
          <w:szCs w:val="32"/>
        </w:rPr>
        <w:t xml:space="preserve">August 12 </w:t>
      </w:r>
      <w:r w:rsidRPr="00A87018">
        <w:rPr>
          <w:color w:val="0070C0"/>
          <w:sz w:val="32"/>
          <w:szCs w:val="32"/>
        </w:rPr>
        <w:t>– 8 am to 5 pm</w:t>
      </w:r>
    </w:p>
    <w:p w14:paraId="0143C324" w14:textId="6F6A46C0" w:rsidR="00131E53" w:rsidRPr="00A87018" w:rsidRDefault="00131E53" w:rsidP="00A87018">
      <w:pPr>
        <w:pStyle w:val="Heading3"/>
        <w:contextualSpacing/>
        <w:rPr>
          <w:color w:val="0070C0"/>
          <w:sz w:val="32"/>
          <w:szCs w:val="32"/>
        </w:rPr>
      </w:pPr>
      <w:r w:rsidRPr="00A87018">
        <w:rPr>
          <w:color w:val="0070C0"/>
          <w:sz w:val="32"/>
          <w:szCs w:val="32"/>
        </w:rPr>
        <w:t xml:space="preserve">Saturday, </w:t>
      </w:r>
      <w:r w:rsidR="00A87018" w:rsidRPr="00A87018">
        <w:rPr>
          <w:color w:val="0070C0"/>
          <w:sz w:val="32"/>
          <w:szCs w:val="32"/>
        </w:rPr>
        <w:t xml:space="preserve">August 13 </w:t>
      </w:r>
      <w:r w:rsidR="00F932AA">
        <w:rPr>
          <w:color w:val="0070C0"/>
          <w:sz w:val="32"/>
          <w:szCs w:val="32"/>
        </w:rPr>
        <w:t>– 8 am to Noon</w:t>
      </w:r>
      <w:bookmarkStart w:id="0" w:name="_GoBack"/>
      <w:bookmarkEnd w:id="0"/>
    </w:p>
    <w:p w14:paraId="048756EC" w14:textId="77777777" w:rsidR="00A87018" w:rsidRPr="00EA015D" w:rsidRDefault="00131E53" w:rsidP="00AA5912">
      <w:pPr>
        <w:rPr>
          <w:i/>
          <w:color w:val="984806" w:themeColor="accent6" w:themeShade="80"/>
          <w:sz w:val="40"/>
          <w:szCs w:val="40"/>
        </w:rPr>
      </w:pPr>
      <w:r w:rsidRPr="00EA015D">
        <w:rPr>
          <w:i/>
          <w:color w:val="984806" w:themeColor="accent6" w:themeShade="80"/>
          <w:sz w:val="40"/>
          <w:szCs w:val="40"/>
        </w:rPr>
        <w:t>There is something here for everyone!</w:t>
      </w:r>
    </w:p>
    <w:p w14:paraId="57CC87BB" w14:textId="4CC383A8" w:rsidR="00131E53" w:rsidRDefault="00131E53" w:rsidP="00E107D9">
      <w:pPr>
        <w:rPr>
          <w:sz w:val="32"/>
          <w:szCs w:val="32"/>
        </w:rPr>
      </w:pPr>
      <w:r>
        <w:rPr>
          <w:sz w:val="32"/>
          <w:szCs w:val="32"/>
        </w:rPr>
        <w:t>All proceeds from the garage sale benefit the Georgetown Lutheran Church</w:t>
      </w:r>
    </w:p>
    <w:p w14:paraId="7CEF9193" w14:textId="4D2FAAC5" w:rsidR="00131E53" w:rsidRPr="00131E53" w:rsidRDefault="00131E53" w:rsidP="00AA5912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C39B6">
        <w:rPr>
          <w:sz w:val="32"/>
          <w:szCs w:val="32"/>
        </w:rPr>
        <w:t xml:space="preserve">Winter Fuel Fund </w:t>
      </w:r>
      <w:r>
        <w:rPr>
          <w:sz w:val="32"/>
          <w:szCs w:val="32"/>
        </w:rPr>
        <w:t xml:space="preserve">and Mission Projects. </w:t>
      </w:r>
    </w:p>
    <w:sectPr w:rsidR="00131E53" w:rsidRPr="00131E53" w:rsidSect="00AA59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40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889EA" w14:textId="77777777" w:rsidR="00F52F63" w:rsidRDefault="00F52F63" w:rsidP="00FD3127">
      <w:r>
        <w:separator/>
      </w:r>
    </w:p>
  </w:endnote>
  <w:endnote w:type="continuationSeparator" w:id="0">
    <w:p w14:paraId="2E6C320A" w14:textId="77777777" w:rsidR="00F52F63" w:rsidRDefault="00F52F63" w:rsidP="00FD3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AF8E4" w14:textId="77777777" w:rsidR="001C38B9" w:rsidRDefault="001C38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C2290" w14:textId="77777777" w:rsidR="001C38B9" w:rsidRDefault="001C38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68634" w14:textId="77777777" w:rsidR="001C38B9" w:rsidRDefault="001C38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D01E6" w14:textId="77777777" w:rsidR="00F52F63" w:rsidRDefault="00F52F63" w:rsidP="00FD3127">
      <w:r>
        <w:separator/>
      </w:r>
    </w:p>
  </w:footnote>
  <w:footnote w:type="continuationSeparator" w:id="0">
    <w:p w14:paraId="1F77FFD5" w14:textId="77777777" w:rsidR="00F52F63" w:rsidRDefault="00F52F63" w:rsidP="00FD31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8BED8" w14:textId="77777777" w:rsidR="001C38B9" w:rsidRDefault="001C38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67A04" w14:textId="77777777" w:rsidR="00FD3127" w:rsidRDefault="00FD312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AEFE21C" wp14:editId="3FC233B9">
          <wp:simplePos x="0" y="0"/>
          <wp:positionH relativeFrom="column">
            <wp:posOffset>95250</wp:posOffset>
          </wp:positionH>
          <wp:positionV relativeFrom="paragraph">
            <wp:posOffset>142875</wp:posOffset>
          </wp:positionV>
          <wp:extent cx="8961120" cy="4206240"/>
          <wp:effectExtent l="0" t="0" r="0" b="3810"/>
          <wp:wrapNone/>
          <wp:docPr id="3" name="Picture 3" descr="House shape with line art patt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use shape with line art patte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1120" cy="420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2DFCF" w14:textId="77777777" w:rsidR="001C38B9" w:rsidRDefault="001C38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6D281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9D680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82CD2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EE2AB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2E734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80D4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6C3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7208C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74B6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82BA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034A42"/>
    <w:multiLevelType w:val="hybridMultilevel"/>
    <w:tmpl w:val="F1945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/>
      <o:colormru v:ext="edit" colors="#ffb4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E53"/>
    <w:rsid w:val="00070F1C"/>
    <w:rsid w:val="000C4C0C"/>
    <w:rsid w:val="000E5719"/>
    <w:rsid w:val="00131E53"/>
    <w:rsid w:val="001C38B9"/>
    <w:rsid w:val="00336468"/>
    <w:rsid w:val="003405E8"/>
    <w:rsid w:val="00392088"/>
    <w:rsid w:val="003963FC"/>
    <w:rsid w:val="004B6AEB"/>
    <w:rsid w:val="004C39B6"/>
    <w:rsid w:val="005A68FC"/>
    <w:rsid w:val="006B732C"/>
    <w:rsid w:val="006F6E73"/>
    <w:rsid w:val="007108B3"/>
    <w:rsid w:val="0077599A"/>
    <w:rsid w:val="008110F5"/>
    <w:rsid w:val="0083333F"/>
    <w:rsid w:val="008A6E9A"/>
    <w:rsid w:val="00941347"/>
    <w:rsid w:val="0097558A"/>
    <w:rsid w:val="009770E6"/>
    <w:rsid w:val="009A021E"/>
    <w:rsid w:val="009F40EC"/>
    <w:rsid w:val="009F795E"/>
    <w:rsid w:val="00A7304B"/>
    <w:rsid w:val="00A87018"/>
    <w:rsid w:val="00A97F70"/>
    <w:rsid w:val="00AA5912"/>
    <w:rsid w:val="00AC4672"/>
    <w:rsid w:val="00B1599A"/>
    <w:rsid w:val="00B9626D"/>
    <w:rsid w:val="00B96BBC"/>
    <w:rsid w:val="00BC33DB"/>
    <w:rsid w:val="00BF700C"/>
    <w:rsid w:val="00C447C7"/>
    <w:rsid w:val="00CC5FD4"/>
    <w:rsid w:val="00CE0B6C"/>
    <w:rsid w:val="00D51299"/>
    <w:rsid w:val="00D80151"/>
    <w:rsid w:val="00DE270D"/>
    <w:rsid w:val="00E107D9"/>
    <w:rsid w:val="00E21DB5"/>
    <w:rsid w:val="00E377E8"/>
    <w:rsid w:val="00EA015D"/>
    <w:rsid w:val="00F30B08"/>
    <w:rsid w:val="00F52F63"/>
    <w:rsid w:val="00F932AA"/>
    <w:rsid w:val="00FA1854"/>
    <w:rsid w:val="00FD0D6B"/>
    <w:rsid w:val="00FD3127"/>
    <w:rsid w:val="00F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style="mso-fit-shape-to-text:t"/>
      <o:colormru v:ext="edit" colors="#ffb469"/>
    </o:shapedefaults>
    <o:shapelayout v:ext="edit">
      <o:idmap v:ext="edit" data="1"/>
    </o:shapelayout>
  </w:shapeDefaults>
  <w:decimalSymbol w:val="."/>
  <w:listSeparator w:val=","/>
  <w14:docId w14:val="7AE74E38"/>
  <w15:docId w15:val="{EB5488CA-1279-4FF9-8B7D-FFF42020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1F497D" w:themeColor="text2"/>
        <w:sz w:val="44"/>
        <w:szCs w:val="4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854"/>
    <w:rPr>
      <w:b/>
    </w:rPr>
  </w:style>
  <w:style w:type="paragraph" w:styleId="Heading1">
    <w:name w:val="heading 1"/>
    <w:basedOn w:val="Normal"/>
    <w:next w:val="Normal"/>
    <w:qFormat/>
    <w:rsid w:val="00AA5912"/>
    <w:pPr>
      <w:outlineLvl w:val="0"/>
    </w:pPr>
    <w:rPr>
      <w:rFonts w:asciiTheme="majorHAnsi" w:hAnsiTheme="majorHAnsi"/>
      <w:caps/>
      <w:sz w:val="180"/>
      <w:szCs w:val="200"/>
    </w:rPr>
  </w:style>
  <w:style w:type="paragraph" w:styleId="Heading2">
    <w:name w:val="heading 2"/>
    <w:basedOn w:val="Normal"/>
    <w:next w:val="Normal"/>
    <w:qFormat/>
    <w:rsid w:val="00FA1854"/>
    <w:pPr>
      <w:spacing w:before="500" w:after="400"/>
      <w:outlineLvl w:val="1"/>
    </w:pPr>
    <w:rPr>
      <w:color w:val="984806" w:themeColor="accent6" w:themeShade="80"/>
      <w:sz w:val="120"/>
    </w:rPr>
  </w:style>
  <w:style w:type="paragraph" w:styleId="Heading3">
    <w:name w:val="heading 3"/>
    <w:basedOn w:val="Normal"/>
    <w:next w:val="Normal"/>
    <w:qFormat/>
    <w:rsid w:val="00FA1854"/>
    <w:pPr>
      <w:spacing w:after="600"/>
      <w:outlineLvl w:val="2"/>
    </w:pPr>
    <w:rPr>
      <w:color w:val="984806" w:themeColor="accent6" w:themeShade="80"/>
      <w:sz w:val="7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159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159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1599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1599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1599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1599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C447C7"/>
    <w:rPr>
      <w:rFonts w:cs="Tahoma"/>
      <w:sz w:val="22"/>
      <w:szCs w:val="16"/>
    </w:rPr>
  </w:style>
  <w:style w:type="character" w:styleId="PlaceholderText">
    <w:name w:val="Placeholder Text"/>
    <w:basedOn w:val="DefaultParagraphFont"/>
    <w:uiPriority w:val="99"/>
    <w:semiHidden/>
    <w:rsid w:val="00FA1854"/>
    <w:rPr>
      <w:color w:val="595959" w:themeColor="text1" w:themeTint="A6"/>
    </w:rPr>
  </w:style>
  <w:style w:type="paragraph" w:styleId="Header">
    <w:name w:val="header"/>
    <w:basedOn w:val="Normal"/>
    <w:link w:val="HeaderChar"/>
    <w:unhideWhenUsed/>
    <w:rsid w:val="00FD31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3127"/>
    <w:rPr>
      <w:rFonts w:asciiTheme="minorHAnsi" w:hAnsiTheme="minorHAnsi"/>
      <w:b/>
      <w:color w:val="1F497D" w:themeColor="text2"/>
      <w:sz w:val="44"/>
      <w:szCs w:val="24"/>
    </w:rPr>
  </w:style>
  <w:style w:type="paragraph" w:styleId="Footer">
    <w:name w:val="footer"/>
    <w:basedOn w:val="Normal"/>
    <w:link w:val="FooterChar"/>
    <w:unhideWhenUsed/>
    <w:rsid w:val="00FD31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D3127"/>
    <w:rPr>
      <w:rFonts w:asciiTheme="minorHAnsi" w:hAnsiTheme="minorHAnsi"/>
      <w:b/>
      <w:color w:val="1F497D" w:themeColor="text2"/>
      <w:sz w:val="4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B1599A"/>
  </w:style>
  <w:style w:type="paragraph" w:styleId="BlockText">
    <w:name w:val="Block Text"/>
    <w:basedOn w:val="Normal"/>
    <w:semiHidden/>
    <w:unhideWhenUsed/>
    <w:rsid w:val="00D80151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B1599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1599A"/>
    <w:rPr>
      <w:b/>
    </w:rPr>
  </w:style>
  <w:style w:type="paragraph" w:styleId="BodyText2">
    <w:name w:val="Body Text 2"/>
    <w:basedOn w:val="Normal"/>
    <w:link w:val="BodyText2Char"/>
    <w:semiHidden/>
    <w:unhideWhenUsed/>
    <w:rsid w:val="00B159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1599A"/>
    <w:rPr>
      <w:b/>
    </w:rPr>
  </w:style>
  <w:style w:type="paragraph" w:styleId="BodyText3">
    <w:name w:val="Body Text 3"/>
    <w:basedOn w:val="Normal"/>
    <w:link w:val="BodyText3Char"/>
    <w:semiHidden/>
    <w:unhideWhenUsed/>
    <w:rsid w:val="00B1599A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1599A"/>
    <w:rPr>
      <w:b/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1599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1599A"/>
    <w:rPr>
      <w:b/>
    </w:rPr>
  </w:style>
  <w:style w:type="paragraph" w:styleId="BodyTextIndent">
    <w:name w:val="Body Text Indent"/>
    <w:basedOn w:val="Normal"/>
    <w:link w:val="BodyTextIndentChar"/>
    <w:semiHidden/>
    <w:unhideWhenUsed/>
    <w:rsid w:val="00B159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1599A"/>
    <w:rPr>
      <w:b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B1599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1599A"/>
    <w:rPr>
      <w:b/>
    </w:rPr>
  </w:style>
  <w:style w:type="paragraph" w:styleId="BodyTextIndent2">
    <w:name w:val="Body Text Indent 2"/>
    <w:basedOn w:val="Normal"/>
    <w:link w:val="BodyTextIndent2Char"/>
    <w:semiHidden/>
    <w:unhideWhenUsed/>
    <w:rsid w:val="00B1599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1599A"/>
    <w:rPr>
      <w:b/>
    </w:rPr>
  </w:style>
  <w:style w:type="paragraph" w:styleId="BodyTextIndent3">
    <w:name w:val="Body Text Indent 3"/>
    <w:basedOn w:val="Normal"/>
    <w:link w:val="BodyTextIndent3Char"/>
    <w:semiHidden/>
    <w:unhideWhenUsed/>
    <w:rsid w:val="00B1599A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1599A"/>
    <w:rPr>
      <w:b/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1599A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1599A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B1599A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B1599A"/>
    <w:rPr>
      <w:b/>
    </w:rPr>
  </w:style>
  <w:style w:type="table" w:styleId="ColorfulGrid">
    <w:name w:val="Colorful Grid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1599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FA1854"/>
    <w:rPr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599A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599A"/>
    <w:rPr>
      <w:b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599A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599A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1599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1599A"/>
  </w:style>
  <w:style w:type="character" w:customStyle="1" w:styleId="DateChar">
    <w:name w:val="Date Char"/>
    <w:basedOn w:val="DefaultParagraphFont"/>
    <w:link w:val="Date"/>
    <w:semiHidden/>
    <w:rsid w:val="00B1599A"/>
    <w:rPr>
      <w:b/>
    </w:rPr>
  </w:style>
  <w:style w:type="paragraph" w:styleId="DocumentMap">
    <w:name w:val="Document Map"/>
    <w:basedOn w:val="Normal"/>
    <w:link w:val="DocumentMapChar"/>
    <w:semiHidden/>
    <w:unhideWhenUsed/>
    <w:rsid w:val="00B1599A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1599A"/>
    <w:rPr>
      <w:rFonts w:ascii="Segoe UI" w:hAnsi="Segoe UI" w:cs="Segoe UI"/>
      <w:b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1599A"/>
  </w:style>
  <w:style w:type="character" w:customStyle="1" w:styleId="E-mailSignatureChar">
    <w:name w:val="E-mail Signature Char"/>
    <w:basedOn w:val="DefaultParagraphFont"/>
    <w:link w:val="E-mailSignature"/>
    <w:semiHidden/>
    <w:rsid w:val="00B1599A"/>
    <w:rPr>
      <w:b/>
    </w:rPr>
  </w:style>
  <w:style w:type="character" w:styleId="Emphasis">
    <w:name w:val="Emphasis"/>
    <w:basedOn w:val="DefaultParagraphFont"/>
    <w:semiHidden/>
    <w:unhideWhenUsed/>
    <w:qFormat/>
    <w:rsid w:val="00B1599A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1599A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1599A"/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1599A"/>
    <w:rPr>
      <w:b/>
      <w:sz w:val="22"/>
      <w:szCs w:val="20"/>
    </w:rPr>
  </w:style>
  <w:style w:type="paragraph" w:styleId="EnvelopeAddress">
    <w:name w:val="envelope address"/>
    <w:basedOn w:val="Normal"/>
    <w:semiHidden/>
    <w:unhideWhenUsed/>
    <w:rsid w:val="00B1599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1599A"/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B1599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1599A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1599A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1599A"/>
    <w:rPr>
      <w:b/>
      <w:sz w:val="22"/>
      <w:szCs w:val="20"/>
    </w:rPr>
  </w:style>
  <w:style w:type="table" w:styleId="GridTable1Light">
    <w:name w:val="Grid Table 1 Light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1599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1599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1599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B1599A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B1599A"/>
    <w:rPr>
      <w:rFonts w:asciiTheme="majorHAnsi" w:eastAsiaTheme="majorEastAsia" w:hAnsiTheme="majorHAnsi" w:cstheme="majorBidi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B1599A"/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B1599A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B1599A"/>
    <w:rPr>
      <w:rFonts w:asciiTheme="majorHAnsi" w:eastAsiaTheme="majorEastAsia" w:hAnsiTheme="majorHAnsi" w:cstheme="majorBidi"/>
      <w:b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B1599A"/>
    <w:rPr>
      <w:rFonts w:asciiTheme="majorHAnsi" w:eastAsiaTheme="majorEastAsia" w:hAnsiTheme="majorHAnsi" w:cstheme="majorBidi"/>
      <w:b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B1599A"/>
    <w:rPr>
      <w:rFonts w:asciiTheme="majorHAnsi" w:eastAsiaTheme="majorEastAsia" w:hAnsiTheme="majorHAnsi" w:cstheme="majorBidi"/>
      <w:b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B1599A"/>
  </w:style>
  <w:style w:type="paragraph" w:styleId="HTMLAddress">
    <w:name w:val="HTML Address"/>
    <w:basedOn w:val="Normal"/>
    <w:link w:val="HTMLAddressChar"/>
    <w:semiHidden/>
    <w:unhideWhenUsed/>
    <w:rsid w:val="00B1599A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1599A"/>
    <w:rPr>
      <w:b/>
      <w:i/>
      <w:iCs/>
    </w:rPr>
  </w:style>
  <w:style w:type="character" w:styleId="HTMLCite">
    <w:name w:val="HTML Cite"/>
    <w:basedOn w:val="DefaultParagraphFont"/>
    <w:semiHidden/>
    <w:unhideWhenUsed/>
    <w:rsid w:val="00B1599A"/>
    <w:rPr>
      <w:i/>
      <w:iCs/>
    </w:rPr>
  </w:style>
  <w:style w:type="character" w:styleId="HTMLCode">
    <w:name w:val="HTML Code"/>
    <w:basedOn w:val="DefaultParagraphFont"/>
    <w:semiHidden/>
    <w:unhideWhenUsed/>
    <w:rsid w:val="00FA1854"/>
    <w:rPr>
      <w:rFonts w:ascii="Consolas" w:hAnsi="Consolas"/>
      <w:szCs w:val="20"/>
    </w:rPr>
  </w:style>
  <w:style w:type="character" w:styleId="HTMLDefinition">
    <w:name w:val="HTML Definition"/>
    <w:basedOn w:val="DefaultParagraphFont"/>
    <w:semiHidden/>
    <w:unhideWhenUsed/>
    <w:rsid w:val="00B1599A"/>
    <w:rPr>
      <w:i/>
      <w:iCs/>
    </w:rPr>
  </w:style>
  <w:style w:type="character" w:styleId="HTMLKeyboard">
    <w:name w:val="HTML Keyboard"/>
    <w:basedOn w:val="DefaultParagraphFont"/>
    <w:semiHidden/>
    <w:unhideWhenUsed/>
    <w:rsid w:val="00FA1854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1599A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1599A"/>
    <w:rPr>
      <w:rFonts w:ascii="Consolas" w:hAnsi="Consolas"/>
      <w:b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B1599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1599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1599A"/>
    <w:rPr>
      <w:i/>
      <w:iCs/>
    </w:rPr>
  </w:style>
  <w:style w:type="character" w:styleId="Hyperlink">
    <w:name w:val="Hyperlink"/>
    <w:basedOn w:val="DefaultParagraphFont"/>
    <w:semiHidden/>
    <w:unhideWhenUsed/>
    <w:rsid w:val="00B1599A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1599A"/>
    <w:pPr>
      <w:ind w:left="440" w:hanging="440"/>
    </w:pPr>
  </w:style>
  <w:style w:type="paragraph" w:styleId="Index2">
    <w:name w:val="index 2"/>
    <w:basedOn w:val="Normal"/>
    <w:next w:val="Normal"/>
    <w:autoRedefine/>
    <w:semiHidden/>
    <w:unhideWhenUsed/>
    <w:rsid w:val="00B1599A"/>
    <w:pPr>
      <w:ind w:left="880" w:hanging="440"/>
    </w:pPr>
  </w:style>
  <w:style w:type="paragraph" w:styleId="Index3">
    <w:name w:val="index 3"/>
    <w:basedOn w:val="Normal"/>
    <w:next w:val="Normal"/>
    <w:autoRedefine/>
    <w:semiHidden/>
    <w:unhideWhenUsed/>
    <w:rsid w:val="00B1599A"/>
    <w:pPr>
      <w:ind w:left="1320" w:hanging="440"/>
    </w:pPr>
  </w:style>
  <w:style w:type="paragraph" w:styleId="Index4">
    <w:name w:val="index 4"/>
    <w:basedOn w:val="Normal"/>
    <w:next w:val="Normal"/>
    <w:autoRedefine/>
    <w:semiHidden/>
    <w:unhideWhenUsed/>
    <w:rsid w:val="00B1599A"/>
    <w:pPr>
      <w:ind w:left="1760" w:hanging="440"/>
    </w:pPr>
  </w:style>
  <w:style w:type="paragraph" w:styleId="Index5">
    <w:name w:val="index 5"/>
    <w:basedOn w:val="Normal"/>
    <w:next w:val="Normal"/>
    <w:autoRedefine/>
    <w:semiHidden/>
    <w:unhideWhenUsed/>
    <w:rsid w:val="00B1599A"/>
    <w:pPr>
      <w:ind w:left="2200" w:hanging="440"/>
    </w:pPr>
  </w:style>
  <w:style w:type="paragraph" w:styleId="Index6">
    <w:name w:val="index 6"/>
    <w:basedOn w:val="Normal"/>
    <w:next w:val="Normal"/>
    <w:autoRedefine/>
    <w:semiHidden/>
    <w:unhideWhenUsed/>
    <w:rsid w:val="00B1599A"/>
    <w:pPr>
      <w:ind w:left="2640" w:hanging="440"/>
    </w:pPr>
  </w:style>
  <w:style w:type="paragraph" w:styleId="Index7">
    <w:name w:val="index 7"/>
    <w:basedOn w:val="Normal"/>
    <w:next w:val="Normal"/>
    <w:autoRedefine/>
    <w:semiHidden/>
    <w:unhideWhenUsed/>
    <w:rsid w:val="00B1599A"/>
    <w:pPr>
      <w:ind w:left="3080" w:hanging="440"/>
    </w:pPr>
  </w:style>
  <w:style w:type="paragraph" w:styleId="Index8">
    <w:name w:val="index 8"/>
    <w:basedOn w:val="Normal"/>
    <w:next w:val="Normal"/>
    <w:autoRedefine/>
    <w:semiHidden/>
    <w:unhideWhenUsed/>
    <w:rsid w:val="00B1599A"/>
    <w:pPr>
      <w:ind w:left="3520" w:hanging="440"/>
    </w:pPr>
  </w:style>
  <w:style w:type="paragraph" w:styleId="Index9">
    <w:name w:val="index 9"/>
    <w:basedOn w:val="Normal"/>
    <w:next w:val="Normal"/>
    <w:autoRedefine/>
    <w:semiHidden/>
    <w:unhideWhenUsed/>
    <w:rsid w:val="00B1599A"/>
    <w:pPr>
      <w:ind w:left="3960" w:hanging="440"/>
    </w:pPr>
  </w:style>
  <w:style w:type="paragraph" w:styleId="IndexHeading">
    <w:name w:val="index heading"/>
    <w:basedOn w:val="Normal"/>
    <w:next w:val="Index1"/>
    <w:semiHidden/>
    <w:unhideWhenUsed/>
    <w:rsid w:val="00B1599A"/>
    <w:rPr>
      <w:rFonts w:asciiTheme="majorHAnsi" w:eastAsiaTheme="majorEastAsia" w:hAnsiTheme="majorHAnsi" w:cstheme="majorBidi"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A1854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A185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A1854"/>
    <w:rPr>
      <w:b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A1854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1599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1599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B1599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1599A"/>
  </w:style>
  <w:style w:type="paragraph" w:styleId="List">
    <w:name w:val="List"/>
    <w:basedOn w:val="Normal"/>
    <w:semiHidden/>
    <w:unhideWhenUsed/>
    <w:rsid w:val="00B1599A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B1599A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B1599A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B1599A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B1599A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B1599A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1599A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1599A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1599A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1599A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1599A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B1599A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B1599A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B1599A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B1599A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B1599A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1599A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1599A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1599A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1599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1599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1599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1599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1599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1599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1599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1599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1599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1599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1599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1599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1599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1599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1599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1599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1599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1599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1599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1599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1599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159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1599A"/>
    <w:rPr>
      <w:rFonts w:ascii="Consolas" w:hAnsi="Consolas"/>
      <w:b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159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1599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1599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1599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1599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1599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B1599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B159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1599A"/>
    <w:rPr>
      <w:rFonts w:asciiTheme="majorHAnsi" w:eastAsiaTheme="majorEastAsia" w:hAnsiTheme="majorHAnsi" w:cstheme="majorBidi"/>
      <w:b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1599A"/>
    <w:rPr>
      <w:b/>
    </w:rPr>
  </w:style>
  <w:style w:type="paragraph" w:styleId="NormalWeb">
    <w:name w:val="Normal (Web)"/>
    <w:basedOn w:val="Normal"/>
    <w:semiHidden/>
    <w:unhideWhenUsed/>
    <w:rsid w:val="00B1599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1599A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1599A"/>
  </w:style>
  <w:style w:type="character" w:customStyle="1" w:styleId="NoteHeadingChar">
    <w:name w:val="Note Heading Char"/>
    <w:basedOn w:val="DefaultParagraphFont"/>
    <w:link w:val="NoteHeading"/>
    <w:semiHidden/>
    <w:rsid w:val="00B1599A"/>
    <w:rPr>
      <w:b/>
    </w:rPr>
  </w:style>
  <w:style w:type="character" w:styleId="PageNumber">
    <w:name w:val="page number"/>
    <w:basedOn w:val="DefaultParagraphFont"/>
    <w:semiHidden/>
    <w:unhideWhenUsed/>
    <w:rsid w:val="00B1599A"/>
  </w:style>
  <w:style w:type="table" w:styleId="PlainTable1">
    <w:name w:val="Plain Table 1"/>
    <w:basedOn w:val="TableNormal"/>
    <w:uiPriority w:val="41"/>
    <w:rsid w:val="00B1599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1599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1599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1599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1599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1599A"/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1599A"/>
    <w:rPr>
      <w:rFonts w:ascii="Consolas" w:hAnsi="Consolas"/>
      <w:b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1599A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1599A"/>
    <w:rPr>
      <w:b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1599A"/>
  </w:style>
  <w:style w:type="character" w:customStyle="1" w:styleId="SalutationChar">
    <w:name w:val="Salutation Char"/>
    <w:basedOn w:val="DefaultParagraphFont"/>
    <w:link w:val="Salutation"/>
    <w:semiHidden/>
    <w:rsid w:val="00B1599A"/>
    <w:rPr>
      <w:b/>
    </w:rPr>
  </w:style>
  <w:style w:type="paragraph" w:styleId="Signature">
    <w:name w:val="Signature"/>
    <w:basedOn w:val="Normal"/>
    <w:link w:val="SignatureChar"/>
    <w:semiHidden/>
    <w:unhideWhenUsed/>
    <w:rsid w:val="00B1599A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B1599A"/>
    <w:rPr>
      <w:b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B1599A"/>
    <w:rPr>
      <w:u w:val="dotted"/>
    </w:rPr>
  </w:style>
  <w:style w:type="character" w:styleId="Strong">
    <w:name w:val="Strong"/>
    <w:basedOn w:val="DefaultParagraphFont"/>
    <w:semiHidden/>
    <w:unhideWhenUsed/>
    <w:qFormat/>
    <w:rsid w:val="00B1599A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1599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B1599A"/>
    <w:rPr>
      <w:rFonts w:eastAsiaTheme="minorEastAsia" w:cstheme="minorBidi"/>
      <w:b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1599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1599A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1599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1599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1599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1599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1599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1599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1599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1599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1599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1599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1599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1599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1599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1599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1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1599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1599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1599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1599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159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1599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1599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1599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1599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1599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1599A"/>
    <w:pPr>
      <w:ind w:left="440" w:hanging="440"/>
    </w:pPr>
  </w:style>
  <w:style w:type="paragraph" w:styleId="TableofFigures">
    <w:name w:val="table of figures"/>
    <w:basedOn w:val="Normal"/>
    <w:next w:val="Normal"/>
    <w:semiHidden/>
    <w:unhideWhenUsed/>
    <w:rsid w:val="00B1599A"/>
  </w:style>
  <w:style w:type="table" w:styleId="TableProfessional">
    <w:name w:val="Table Professional"/>
    <w:basedOn w:val="TableNormal"/>
    <w:semiHidden/>
    <w:unhideWhenUsed/>
    <w:rsid w:val="00B1599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1599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1599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1599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1599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1599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1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1599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1599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1599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B1599A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B1599A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B1599A"/>
    <w:pPr>
      <w:spacing w:before="120"/>
    </w:pPr>
    <w:rPr>
      <w:rFonts w:asciiTheme="majorHAnsi" w:eastAsiaTheme="majorEastAsia" w:hAnsiTheme="majorHAnsi" w:cstheme="majorBidi"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1599A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1599A"/>
    <w:pPr>
      <w:spacing w:after="100"/>
      <w:ind w:left="440"/>
    </w:pPr>
  </w:style>
  <w:style w:type="paragraph" w:styleId="TOC3">
    <w:name w:val="toc 3"/>
    <w:basedOn w:val="Normal"/>
    <w:next w:val="Normal"/>
    <w:autoRedefine/>
    <w:semiHidden/>
    <w:unhideWhenUsed/>
    <w:rsid w:val="00B1599A"/>
    <w:pPr>
      <w:spacing w:after="100"/>
      <w:ind w:left="880"/>
    </w:pPr>
  </w:style>
  <w:style w:type="paragraph" w:styleId="TOC4">
    <w:name w:val="toc 4"/>
    <w:basedOn w:val="Normal"/>
    <w:next w:val="Normal"/>
    <w:autoRedefine/>
    <w:semiHidden/>
    <w:unhideWhenUsed/>
    <w:rsid w:val="00B1599A"/>
    <w:pPr>
      <w:spacing w:after="100"/>
      <w:ind w:left="1320"/>
    </w:pPr>
  </w:style>
  <w:style w:type="paragraph" w:styleId="TOC5">
    <w:name w:val="toc 5"/>
    <w:basedOn w:val="Normal"/>
    <w:next w:val="Normal"/>
    <w:autoRedefine/>
    <w:semiHidden/>
    <w:unhideWhenUsed/>
    <w:rsid w:val="00B1599A"/>
    <w:pPr>
      <w:spacing w:after="100"/>
      <w:ind w:left="1760"/>
    </w:pPr>
  </w:style>
  <w:style w:type="paragraph" w:styleId="TOC6">
    <w:name w:val="toc 6"/>
    <w:basedOn w:val="Normal"/>
    <w:next w:val="Normal"/>
    <w:autoRedefine/>
    <w:semiHidden/>
    <w:unhideWhenUsed/>
    <w:rsid w:val="00B1599A"/>
    <w:pPr>
      <w:spacing w:after="100"/>
      <w:ind w:left="2200"/>
    </w:pPr>
  </w:style>
  <w:style w:type="paragraph" w:styleId="TOC7">
    <w:name w:val="toc 7"/>
    <w:basedOn w:val="Normal"/>
    <w:next w:val="Normal"/>
    <w:autoRedefine/>
    <w:semiHidden/>
    <w:unhideWhenUsed/>
    <w:rsid w:val="00B1599A"/>
    <w:pPr>
      <w:spacing w:after="100"/>
      <w:ind w:left="2640"/>
    </w:pPr>
  </w:style>
  <w:style w:type="paragraph" w:styleId="TOC8">
    <w:name w:val="toc 8"/>
    <w:basedOn w:val="Normal"/>
    <w:next w:val="Normal"/>
    <w:autoRedefine/>
    <w:semiHidden/>
    <w:unhideWhenUsed/>
    <w:rsid w:val="00B1599A"/>
    <w:pPr>
      <w:spacing w:after="100"/>
      <w:ind w:left="3080"/>
    </w:pPr>
  </w:style>
  <w:style w:type="paragraph" w:styleId="TOC9">
    <w:name w:val="toc 9"/>
    <w:basedOn w:val="Normal"/>
    <w:next w:val="Normal"/>
    <w:autoRedefine/>
    <w:semiHidden/>
    <w:unhideWhenUsed/>
    <w:rsid w:val="00B1599A"/>
    <w:pPr>
      <w:spacing w:after="100"/>
      <w:ind w:left="35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599A"/>
    <w:pPr>
      <w:keepNext/>
      <w:keepLines/>
      <w:spacing w:before="240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185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pdm\AppData\Roaming\Microsoft\Templates\Garage%20sa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17C673352D4042B1422C544B386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C2B51-4A9E-431C-8F08-75F68D361342}"/>
      </w:docPartPr>
      <w:docPartBody>
        <w:p w:rsidR="00FF18AC" w:rsidRDefault="001A3108">
          <w:pPr>
            <w:pStyle w:val="4317C673352D4042B1422C544B38666E"/>
          </w:pPr>
          <w:r>
            <w:t>Garage Sale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08"/>
    <w:rsid w:val="001A3108"/>
    <w:rsid w:val="00AD3669"/>
    <w:rsid w:val="00C832DB"/>
    <w:rsid w:val="00D44C24"/>
    <w:rsid w:val="00E9753F"/>
    <w:rsid w:val="00F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17C673352D4042B1422C544B38666E">
    <w:name w:val="4317C673352D4042B1422C544B38666E"/>
  </w:style>
  <w:style w:type="paragraph" w:customStyle="1" w:styleId="C778715AE43F491FBA19F26D7E547C5B">
    <w:name w:val="C778715AE43F491FBA19F26D7E547C5B"/>
  </w:style>
  <w:style w:type="paragraph" w:customStyle="1" w:styleId="3A2829B6540049688FC422616DBBD176">
    <w:name w:val="3A2829B6540049688FC422616DBBD176"/>
  </w:style>
  <w:style w:type="paragraph" w:customStyle="1" w:styleId="876403C4249144D7929F66C7ABE08248">
    <w:name w:val="876403C4249144D7929F66C7ABE08248"/>
  </w:style>
  <w:style w:type="paragraph" w:customStyle="1" w:styleId="514EE44402524A36A036903AF36729E5">
    <w:name w:val="514EE44402524A36A036903AF36729E5"/>
  </w:style>
  <w:style w:type="paragraph" w:customStyle="1" w:styleId="5D7A0620BE2F48AA99558B0748683B03">
    <w:name w:val="5D7A0620BE2F48AA99558B0748683B03"/>
  </w:style>
  <w:style w:type="paragraph" w:customStyle="1" w:styleId="2A1D66D3D4344793BFEF23AF22AA8C3C">
    <w:name w:val="2A1D66D3D4344793BFEF23AF22AA8C3C"/>
  </w:style>
  <w:style w:type="paragraph" w:customStyle="1" w:styleId="F0786AB5BE0845588DB5ECD1D2E1A33F">
    <w:name w:val="F0786AB5BE0845588DB5ECD1D2E1A3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Garage sale flyer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rlpdm</dc:creator>
  <cp:lastModifiedBy>Microsoft account</cp:lastModifiedBy>
  <cp:revision>2</cp:revision>
  <cp:lastPrinted>2004-03-18T21:55:00Z</cp:lastPrinted>
  <dcterms:created xsi:type="dcterms:W3CDTF">2022-07-12T16:17:00Z</dcterms:created>
  <dcterms:modified xsi:type="dcterms:W3CDTF">2022-07-12T16:17:00Z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TC010186931033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